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365F41"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525EE">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975A4" w:rsidRPr="008975A4">
        <w:t>Acting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8975A4" w:rsidRPr="008975A4">
        <w:t>THTR 2103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975A4" w:rsidRPr="008975A4">
        <w:t>THTR 200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F525EE">
        <w:fldChar w:fldCharType="begin">
          <w:ffData>
            <w:name w:val="Text27"/>
            <w:enabled/>
            <w:calcOnExit w:val="0"/>
            <w:textInput>
              <w:maxLength w:val="30"/>
            </w:textInput>
          </w:ffData>
        </w:fldChar>
      </w:r>
      <w:bookmarkStart w:id="5" w:name="Text27"/>
      <w:r w:rsidRPr="00F525EE">
        <w:instrText xml:space="preserve"> FORMTEXT </w:instrText>
      </w:r>
      <w:r w:rsidRPr="00F525EE">
        <w:fldChar w:fldCharType="separate"/>
      </w:r>
      <w:r w:rsidR="008975A4" w:rsidRPr="00F525EE">
        <w:t>3</w:t>
      </w:r>
      <w:r w:rsidRPr="00F525EE">
        <w:fldChar w:fldCharType="end"/>
      </w:r>
      <w:bookmarkEnd w:id="5"/>
      <w:r w:rsidRPr="00F525EE">
        <w:t>-</w:t>
      </w:r>
      <w:r w:rsidRPr="00F525EE">
        <w:fldChar w:fldCharType="begin">
          <w:ffData>
            <w:name w:val="Text33"/>
            <w:enabled/>
            <w:calcOnExit w:val="0"/>
            <w:textInput/>
          </w:ffData>
        </w:fldChar>
      </w:r>
      <w:bookmarkStart w:id="6" w:name="Text33"/>
      <w:r w:rsidRPr="00F525EE">
        <w:instrText xml:space="preserve"> FORMTEXT </w:instrText>
      </w:r>
      <w:r w:rsidRPr="00F525EE">
        <w:fldChar w:fldCharType="separate"/>
      </w:r>
      <w:r w:rsidR="008975A4" w:rsidRPr="00F525EE">
        <w:t>0</w:t>
      </w:r>
      <w:r w:rsidRPr="00F525EE">
        <w:fldChar w:fldCharType="end"/>
      </w:r>
      <w:bookmarkEnd w:id="6"/>
      <w:r w:rsidRPr="00F525EE">
        <w:t>-</w:t>
      </w:r>
      <w:r w:rsidRPr="00F525EE">
        <w:fldChar w:fldCharType="begin">
          <w:ffData>
            <w:name w:val="Text34"/>
            <w:enabled/>
            <w:calcOnExit w:val="0"/>
            <w:textInput/>
          </w:ffData>
        </w:fldChar>
      </w:r>
      <w:bookmarkStart w:id="7" w:name="Text34"/>
      <w:r w:rsidRPr="00F525EE">
        <w:instrText xml:space="preserve"> FORMTEXT </w:instrText>
      </w:r>
      <w:r w:rsidRPr="00F525EE">
        <w:fldChar w:fldCharType="separate"/>
      </w:r>
      <w:r w:rsidR="008975A4" w:rsidRPr="00F525EE">
        <w:t>3</w:t>
      </w:r>
      <w:r w:rsidRPr="00F525EE">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F525EE">
        <w:fldChar w:fldCharType="begin">
          <w:ffData>
            <w:name w:val="Text27"/>
            <w:enabled/>
            <w:calcOnExit w:val="0"/>
            <w:textInput>
              <w:maxLength w:val="30"/>
            </w:textInput>
          </w:ffData>
        </w:fldChar>
      </w:r>
      <w:r w:rsidRPr="00F525EE">
        <w:instrText xml:space="preserve"> FORMTEXT </w:instrText>
      </w:r>
      <w:r w:rsidRPr="00F525EE">
        <w:fldChar w:fldCharType="separate"/>
      </w:r>
      <w:r w:rsidR="00365F41" w:rsidRPr="00F525EE">
        <w:t>45</w:t>
      </w:r>
      <w:r w:rsidRPr="00F525EE">
        <w:fldChar w:fldCharType="end"/>
      </w:r>
      <w:r w:rsidRPr="00F525EE">
        <w:t>-</w:t>
      </w:r>
      <w:r w:rsidRPr="00F525EE">
        <w:fldChar w:fldCharType="begin">
          <w:ffData>
            <w:name w:val="Text35"/>
            <w:enabled/>
            <w:calcOnExit w:val="0"/>
            <w:textInput/>
          </w:ffData>
        </w:fldChar>
      </w:r>
      <w:bookmarkStart w:id="8" w:name="Text35"/>
      <w:r w:rsidRPr="00F525EE">
        <w:instrText xml:space="preserve"> FORMTEXT </w:instrText>
      </w:r>
      <w:r w:rsidRPr="00F525EE">
        <w:fldChar w:fldCharType="separate"/>
      </w:r>
      <w:r w:rsidR="00365F41" w:rsidRPr="00F525EE">
        <w:t>0</w:t>
      </w:r>
      <w:r w:rsidRPr="00F525EE">
        <w:fldChar w:fldCharType="end"/>
      </w:r>
      <w:bookmarkEnd w:id="8"/>
      <w:r w:rsidRPr="00F525EE">
        <w:t>-</w:t>
      </w:r>
      <w:r w:rsidRPr="00F525EE">
        <w:fldChar w:fldCharType="begin">
          <w:ffData>
            <w:name w:val="Text36"/>
            <w:enabled/>
            <w:calcOnExit w:val="0"/>
            <w:textInput/>
          </w:ffData>
        </w:fldChar>
      </w:r>
      <w:bookmarkStart w:id="9" w:name="Text36"/>
      <w:r w:rsidRPr="00F525EE">
        <w:instrText xml:space="preserve"> FORMTEXT </w:instrText>
      </w:r>
      <w:r w:rsidRPr="00F525EE">
        <w:fldChar w:fldCharType="separate"/>
      </w:r>
      <w:r w:rsidR="00365F41" w:rsidRPr="00F525EE">
        <w:t>45</w:t>
      </w:r>
      <w:r w:rsidRPr="00F525EE">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8975A4" w:rsidRPr="008975A4">
        <w:t>CTHE 2103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975A4" w:rsidRPr="008975A4">
        <w:t>50.0506</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975A4" w:rsidRPr="008975A4">
        <w:t>Exercises the separate parts of the composite art of acting: thought, emotion, and specific movement and vocal techniques.  Emphasizes improvisation and practical exercise leading to formal scene work.  Develops a firm foundation in basic acting technique.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975A4" w:rsidRPr="008975A4">
        <w:t>None</w:t>
      </w:r>
      <w:r w:rsidRPr="001137F3">
        <w:rPr>
          <w:u w:val="single"/>
        </w:rPr>
        <w:fldChar w:fldCharType="end"/>
      </w:r>
      <w:bookmarkEnd w:id="13"/>
    </w:p>
    <w:p w:rsidR="00860938" w:rsidRPr="00365F41"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975A4" w:rsidRPr="008975A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975A4" w:rsidRPr="008975A4">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C2AD9" w:rsidRPr="006C2AD9">
        <w:t>Perform without script, the internal and external character traits based on analysis.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C2AD9" w:rsidRPr="006C2AD9">
        <w:t>Demonstrate an understanding of the major principles of acting.</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C2AD9" w:rsidRPr="006C2AD9">
        <w:t>Demonstrate the ability to improvise.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6C2AD9" w:rsidRPr="006C2AD9">
        <w:t>Demonstrate intense focus and concentration while performing</w:t>
      </w:r>
      <w:r w:rsidR="006C2AD9">
        <w:t>.</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6C2AD9" w:rsidRPr="006C2AD9">
        <w:t>Analyze the driving principles within a scene.</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562F71" w:rsidRPr="00562F71">
        <w:t>Perform a 90 second character monologue assessd by an instructor-designed rubric.</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562F71" w:rsidRPr="00562F71">
        <w:t>Perform in improvised scenes.</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562F71" w:rsidRPr="00562F71">
        <w:t>Participate in aesthetic development exercises.</w:t>
      </w:r>
      <w:r>
        <w:fldChar w:fldCharType="end"/>
      </w:r>
      <w:bookmarkEnd w:id="23"/>
    </w:p>
    <w:p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562F71" w:rsidRPr="00562F71">
        <w:t>Attend a professional theatrical performance outside of class.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5546C" w:rsidRPr="0015546C" w:rsidRDefault="00594256" w:rsidP="00365F41">
      <w:pPr>
        <w:ind w:left="720" w:hanging="720"/>
      </w:pPr>
      <w:r>
        <w:fldChar w:fldCharType="begin">
          <w:ffData>
            <w:name w:val="Text1"/>
            <w:enabled/>
            <w:calcOnExit w:val="0"/>
            <w:textInput/>
          </w:ffData>
        </w:fldChar>
      </w:r>
      <w:bookmarkStart w:id="25" w:name="Text1"/>
      <w:r>
        <w:instrText xml:space="preserve"> FORMTEXT </w:instrText>
      </w:r>
      <w:r>
        <w:fldChar w:fldCharType="separate"/>
      </w:r>
      <w:r w:rsidR="0015546C" w:rsidRPr="0015546C">
        <w:t>I.</w:t>
      </w:r>
      <w:r w:rsidR="0015546C" w:rsidRPr="0015546C">
        <w:tab/>
        <w:t>An Introduction to Practical Aesthetics</w:t>
      </w:r>
    </w:p>
    <w:p w:rsidR="0015546C" w:rsidRPr="0015546C" w:rsidRDefault="0015546C" w:rsidP="00365F41">
      <w:pPr>
        <w:ind w:left="720" w:hanging="720"/>
      </w:pPr>
      <w:r w:rsidRPr="0015546C">
        <w:t>II.</w:t>
      </w:r>
      <w:r w:rsidRPr="0015546C">
        <w:tab/>
        <w:t>Maskwork</w:t>
      </w:r>
    </w:p>
    <w:p w:rsidR="0015546C" w:rsidRPr="0015546C" w:rsidRDefault="0015546C" w:rsidP="00365F41">
      <w:pPr>
        <w:ind w:left="720" w:hanging="720"/>
      </w:pPr>
      <w:r w:rsidRPr="0015546C">
        <w:t>III.</w:t>
      </w:r>
      <w:r w:rsidRPr="0015546C">
        <w:tab/>
        <w:t>Improvisation</w:t>
      </w:r>
    </w:p>
    <w:p w:rsidR="0015546C" w:rsidRPr="0015546C" w:rsidRDefault="0015546C" w:rsidP="00365F41">
      <w:pPr>
        <w:ind w:left="720" w:hanging="720"/>
      </w:pPr>
      <w:r w:rsidRPr="0015546C">
        <w:t>IV.</w:t>
      </w:r>
      <w:r w:rsidRPr="0015546C">
        <w:tab/>
        <w:t>Film Acting</w:t>
      </w:r>
    </w:p>
    <w:p w:rsidR="0015546C" w:rsidRPr="0015546C" w:rsidRDefault="0015546C" w:rsidP="00365F41">
      <w:pPr>
        <w:ind w:left="720" w:hanging="720"/>
      </w:pPr>
      <w:r w:rsidRPr="0015546C">
        <w:t>V.</w:t>
      </w:r>
      <w:r w:rsidRPr="0015546C">
        <w:tab/>
        <w:t>Marketing</w:t>
      </w:r>
    </w:p>
    <w:p w:rsidR="0015546C" w:rsidRPr="0015546C" w:rsidRDefault="0015546C" w:rsidP="00365F41">
      <w:pPr>
        <w:ind w:left="720" w:hanging="720"/>
      </w:pPr>
      <w:r w:rsidRPr="0015546C">
        <w:t>VI.</w:t>
      </w:r>
      <w:r w:rsidRPr="0015546C">
        <w:tab/>
        <w:t>Auditioning</w:t>
      </w:r>
    </w:p>
    <w:p w:rsidR="0015546C" w:rsidRPr="0015546C" w:rsidRDefault="0015546C" w:rsidP="00365F41">
      <w:pPr>
        <w:ind w:left="720" w:hanging="720"/>
      </w:pPr>
      <w:r w:rsidRPr="0015546C">
        <w:t>VII.</w:t>
      </w:r>
      <w:r w:rsidRPr="0015546C">
        <w:tab/>
        <w:t>Analysis</w:t>
      </w:r>
    </w:p>
    <w:p w:rsidR="00594256" w:rsidRDefault="0015546C" w:rsidP="00365F41">
      <w:pPr>
        <w:ind w:left="720" w:hanging="720"/>
      </w:pPr>
      <w:r w:rsidRPr="0015546C">
        <w:t>VIII.</w:t>
      </w:r>
      <w:r w:rsidRPr="0015546C">
        <w:tab/>
        <w:t>Monologue Development</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5E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cUupuhODhx4NahwwbT9PqNNAzJ8yfEtBd0VBYSp3KQ7jm1fST3KhRvX8CfYpJOrqVQtaO4VWwMDNkpx10BjOw==" w:salt="gycI4aSxZNDE3ndv+OVMf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5546C"/>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5F41"/>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2F71"/>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2AD9"/>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975A4"/>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25EE"/>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4F82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CB2630-FB46-420C-BB23-5F867506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531</Words>
  <Characters>3428</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2020-08-04T13:10:00Z</dcterms:created>
  <dcterms:modified xsi:type="dcterms:W3CDTF">2020-09-02T19:57:00Z</dcterms:modified>
</cp:coreProperties>
</file>